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613" w:tblpY="-960"/>
        <w:tblW w:w="10641" w:type="dxa"/>
        <w:tblBorders>
          <w:bottom w:val="single" w:sz="4" w:space="0" w:color="808080"/>
        </w:tblBorders>
        <w:tblLayout w:type="fixed"/>
        <w:tblLook w:val="0000"/>
      </w:tblPr>
      <w:tblGrid>
        <w:gridCol w:w="509"/>
        <w:gridCol w:w="4789"/>
        <w:gridCol w:w="5343"/>
      </w:tblGrid>
      <w:tr w:rsidR="003D451D" w:rsidTr="00E600CF">
        <w:trPr>
          <w:trHeight w:val="1017"/>
        </w:trPr>
        <w:tc>
          <w:tcPr>
            <w:tcW w:w="509" w:type="dxa"/>
            <w:tcBorders>
              <w:bottom w:val="nil"/>
            </w:tcBorders>
            <w:vAlign w:val="center"/>
          </w:tcPr>
          <w:p w:rsidR="003D451D" w:rsidRPr="00A11D70" w:rsidRDefault="003D451D" w:rsidP="00E600CF">
            <w:pPr>
              <w:pStyle w:val="Header"/>
              <w:jc w:val="center"/>
              <w:rPr>
                <w:rFonts w:ascii="Tahoma" w:hAnsi="Tahoma"/>
              </w:rPr>
            </w:pPr>
          </w:p>
        </w:tc>
        <w:tc>
          <w:tcPr>
            <w:tcW w:w="4789" w:type="dxa"/>
            <w:tcBorders>
              <w:bottom w:val="nil"/>
            </w:tcBorders>
            <w:vAlign w:val="center"/>
          </w:tcPr>
          <w:p w:rsidR="003D451D" w:rsidRPr="00487D7B" w:rsidRDefault="003D451D" w:rsidP="00E600CF">
            <w:pPr>
              <w:pStyle w:val="Header"/>
              <w:spacing w:before="80"/>
              <w:jc w:val="center"/>
              <w:rPr>
                <w:sz w:val="20"/>
              </w:rPr>
            </w:pPr>
            <w:r w:rsidRPr="00487D7B">
              <w:rPr>
                <w:sz w:val="20"/>
              </w:rPr>
              <w:t>ΕΛΛΗΝΙΚΗ ΔΗΜΟΚΡΑΤΙΑ</w:t>
            </w:r>
          </w:p>
          <w:p w:rsidR="003D451D" w:rsidRPr="00487D7B" w:rsidRDefault="003D451D" w:rsidP="00E600CF">
            <w:pPr>
              <w:pStyle w:val="Header"/>
              <w:jc w:val="center"/>
              <w:rPr>
                <w:sz w:val="20"/>
              </w:rPr>
            </w:pPr>
            <w:r>
              <w:rPr>
                <w:sz w:val="20"/>
              </w:rPr>
              <w:t>ΤΕΧΝΙΚΟ ΕΠΙΜΕΛΗΤΗΡΙΟ ΕΛΛΑΔΑΣ</w:t>
            </w:r>
          </w:p>
          <w:p w:rsidR="003D451D" w:rsidRDefault="003D451D" w:rsidP="00E600CF">
            <w:pPr>
              <w:pStyle w:val="Header"/>
              <w:jc w:val="center"/>
              <w:rPr>
                <w:sz w:val="20"/>
              </w:rPr>
            </w:pPr>
            <w:r>
              <w:rPr>
                <w:sz w:val="20"/>
              </w:rPr>
              <w:t>ΤΜΗΜΑ ΔΥΤΙΚΗΣ ΜΑΚΕΔΟΝΙΑΣ</w:t>
            </w:r>
          </w:p>
          <w:p w:rsidR="003D451D" w:rsidRDefault="003D451D" w:rsidP="00E600CF">
            <w:pPr>
              <w:pStyle w:val="Header"/>
              <w:jc w:val="center"/>
            </w:pPr>
            <w:r>
              <w:rPr>
                <w:sz w:val="20"/>
              </w:rPr>
              <w:t>Νομαρχιακή Επιτροπή Καστοριάς</w:t>
            </w:r>
          </w:p>
        </w:tc>
        <w:tc>
          <w:tcPr>
            <w:tcW w:w="5343" w:type="dxa"/>
            <w:tcBorders>
              <w:bottom w:val="nil"/>
            </w:tcBorders>
          </w:tcPr>
          <w:p w:rsidR="003D451D" w:rsidRPr="006E66D9" w:rsidRDefault="003D451D" w:rsidP="00E600CF">
            <w:pPr>
              <w:pStyle w:val="Header"/>
              <w:tabs>
                <w:tab w:val="clear" w:pos="8306"/>
                <w:tab w:val="right" w:pos="8789"/>
              </w:tabs>
              <w:ind w:right="-427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</w:p>
        </w:tc>
      </w:tr>
      <w:tr w:rsidR="003D451D" w:rsidTr="00E600CF">
        <w:trPr>
          <w:trHeight w:val="234"/>
        </w:trPr>
        <w:tc>
          <w:tcPr>
            <w:tcW w:w="509" w:type="dxa"/>
            <w:tcBorders>
              <w:bottom w:val="single" w:sz="4" w:space="0" w:color="auto"/>
            </w:tcBorders>
          </w:tcPr>
          <w:p w:rsidR="003D451D" w:rsidRDefault="003D451D" w:rsidP="00E600CF">
            <w:pPr>
              <w:pStyle w:val="Header"/>
              <w:rPr>
                <w:noProof/>
                <w:sz w:val="16"/>
              </w:rPr>
            </w:pPr>
          </w:p>
        </w:tc>
        <w:tc>
          <w:tcPr>
            <w:tcW w:w="4789" w:type="dxa"/>
            <w:tcBorders>
              <w:bottom w:val="single" w:sz="4" w:space="0" w:color="auto"/>
            </w:tcBorders>
          </w:tcPr>
          <w:p w:rsidR="003D451D" w:rsidRDefault="003D451D" w:rsidP="00E600CF">
            <w:pPr>
              <w:pStyle w:val="Header"/>
              <w:rPr>
                <w:sz w:val="16"/>
              </w:rPr>
            </w:pPr>
          </w:p>
        </w:tc>
        <w:tc>
          <w:tcPr>
            <w:tcW w:w="5343" w:type="dxa"/>
            <w:tcBorders>
              <w:bottom w:val="single" w:sz="4" w:space="0" w:color="auto"/>
            </w:tcBorders>
          </w:tcPr>
          <w:p w:rsidR="003D451D" w:rsidRDefault="003D451D" w:rsidP="00E600CF">
            <w:pPr>
              <w:pStyle w:val="Header"/>
              <w:rPr>
                <w:sz w:val="16"/>
              </w:rPr>
            </w:pPr>
          </w:p>
        </w:tc>
      </w:tr>
    </w:tbl>
    <w:p w:rsidR="003D451D" w:rsidRDefault="003D451D" w:rsidP="00F63A72">
      <w:pPr>
        <w:rPr>
          <w:lang w:val="en-US"/>
        </w:rPr>
      </w:pPr>
    </w:p>
    <w:tbl>
      <w:tblPr>
        <w:tblW w:w="9313" w:type="dxa"/>
        <w:tblInd w:w="-212" w:type="dxa"/>
        <w:tblLayout w:type="fixed"/>
        <w:tblLook w:val="01E0"/>
      </w:tblPr>
      <w:tblGrid>
        <w:gridCol w:w="1313"/>
        <w:gridCol w:w="283"/>
        <w:gridCol w:w="3119"/>
        <w:gridCol w:w="3322"/>
        <w:gridCol w:w="1276"/>
      </w:tblGrid>
      <w:tr w:rsidR="003D451D" w:rsidRPr="00E55B1D" w:rsidTr="00762892">
        <w:trPr>
          <w:trHeight w:val="222"/>
        </w:trPr>
        <w:tc>
          <w:tcPr>
            <w:tcW w:w="1313" w:type="dxa"/>
          </w:tcPr>
          <w:p w:rsidR="003D451D" w:rsidRPr="00E55B1D" w:rsidRDefault="003D451D" w:rsidP="00E600CF">
            <w:r w:rsidRPr="00E55B1D">
              <w:t>Ταχ. Δνση</w:t>
            </w:r>
          </w:p>
        </w:tc>
        <w:tc>
          <w:tcPr>
            <w:tcW w:w="283" w:type="dxa"/>
          </w:tcPr>
          <w:p w:rsidR="003D451D" w:rsidRPr="00E55B1D" w:rsidRDefault="003D451D" w:rsidP="00E600CF">
            <w:pPr>
              <w:rPr>
                <w:b/>
              </w:rPr>
            </w:pPr>
            <w:r w:rsidRPr="00E55B1D">
              <w:rPr>
                <w:b/>
              </w:rPr>
              <w:t>:</w:t>
            </w:r>
          </w:p>
        </w:tc>
        <w:tc>
          <w:tcPr>
            <w:tcW w:w="3119" w:type="dxa"/>
          </w:tcPr>
          <w:p w:rsidR="003D451D" w:rsidRPr="00E55B1D" w:rsidRDefault="003D451D" w:rsidP="00E600CF">
            <w:r>
              <w:t>Μεγ. Αλεξάνδρου 143</w:t>
            </w:r>
            <w:r w:rsidRPr="00E55B1D">
              <w:t xml:space="preserve"> </w:t>
            </w:r>
          </w:p>
        </w:tc>
        <w:tc>
          <w:tcPr>
            <w:tcW w:w="3322" w:type="dxa"/>
          </w:tcPr>
          <w:p w:rsidR="003D451D" w:rsidRPr="00E55B1D" w:rsidRDefault="003D451D" w:rsidP="00E600CF">
            <w:pPr>
              <w:rPr>
                <w:b/>
              </w:rPr>
            </w:pPr>
            <w:r>
              <w:rPr>
                <w:b/>
              </w:rPr>
              <w:t xml:space="preserve">                                 Καστοριά</w:t>
            </w:r>
          </w:p>
        </w:tc>
        <w:tc>
          <w:tcPr>
            <w:tcW w:w="1276" w:type="dxa"/>
          </w:tcPr>
          <w:p w:rsidR="003D451D" w:rsidRPr="00FD745C" w:rsidRDefault="003D451D" w:rsidP="00EE7E48">
            <w:pPr>
              <w:ind w:hanging="25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>
              <w:t>28</w:t>
            </w:r>
            <w:r>
              <w:rPr>
                <w:lang w:val="en-US"/>
              </w:rPr>
              <w:t>/</w:t>
            </w:r>
            <w:r>
              <w:t>07/201</w:t>
            </w:r>
            <w:r>
              <w:rPr>
                <w:lang w:val="en-US"/>
              </w:rPr>
              <w:t>7</w:t>
            </w:r>
          </w:p>
        </w:tc>
      </w:tr>
      <w:tr w:rsidR="003D451D" w:rsidRPr="00E55B1D" w:rsidTr="00762892">
        <w:trPr>
          <w:trHeight w:val="211"/>
        </w:trPr>
        <w:tc>
          <w:tcPr>
            <w:tcW w:w="1313" w:type="dxa"/>
          </w:tcPr>
          <w:p w:rsidR="003D451D" w:rsidRPr="00E55B1D" w:rsidRDefault="003D451D" w:rsidP="00E600CF"/>
        </w:tc>
        <w:tc>
          <w:tcPr>
            <w:tcW w:w="283" w:type="dxa"/>
          </w:tcPr>
          <w:p w:rsidR="003D451D" w:rsidRPr="00E55B1D" w:rsidRDefault="003D451D" w:rsidP="00E600CF">
            <w:pPr>
              <w:rPr>
                <w:b/>
              </w:rPr>
            </w:pPr>
          </w:p>
        </w:tc>
        <w:tc>
          <w:tcPr>
            <w:tcW w:w="3119" w:type="dxa"/>
          </w:tcPr>
          <w:p w:rsidR="003D451D" w:rsidRPr="00A61410" w:rsidRDefault="003D451D" w:rsidP="00E600CF">
            <w:r w:rsidRPr="00E55B1D">
              <w:t>5</w:t>
            </w:r>
            <w:r>
              <w:t>2</w:t>
            </w:r>
            <w:r w:rsidRPr="00E55B1D">
              <w:t>100 Κ</w:t>
            </w:r>
            <w:r>
              <w:t>αστοριά</w:t>
            </w:r>
          </w:p>
        </w:tc>
        <w:tc>
          <w:tcPr>
            <w:tcW w:w="3322" w:type="dxa"/>
          </w:tcPr>
          <w:p w:rsidR="003D451D" w:rsidRPr="00E55B1D" w:rsidRDefault="003D451D" w:rsidP="00E600CF">
            <w:pPr>
              <w:jc w:val="right"/>
              <w:rPr>
                <w:b/>
              </w:rPr>
            </w:pPr>
            <w:r w:rsidRPr="00E55B1D">
              <w:rPr>
                <w:b/>
              </w:rPr>
              <w:t>Αρ. Πρωτ.:</w:t>
            </w:r>
          </w:p>
        </w:tc>
        <w:tc>
          <w:tcPr>
            <w:tcW w:w="1276" w:type="dxa"/>
          </w:tcPr>
          <w:p w:rsidR="003D451D" w:rsidRPr="00E55B1D" w:rsidRDefault="003D451D" w:rsidP="00427B05">
            <w:pPr>
              <w:jc w:val="center"/>
            </w:pPr>
            <w:r w:rsidRPr="00E55B1D">
              <w:t>-</w:t>
            </w:r>
            <w:r>
              <w:rPr>
                <w:lang w:val="en-US"/>
              </w:rPr>
              <w:t>26</w:t>
            </w:r>
            <w:r>
              <w:t>3</w:t>
            </w:r>
            <w:r w:rsidRPr="00E55B1D">
              <w:t xml:space="preserve">  -</w:t>
            </w:r>
          </w:p>
        </w:tc>
      </w:tr>
      <w:tr w:rsidR="003D451D" w:rsidRPr="00E55B1D" w:rsidTr="00762892">
        <w:trPr>
          <w:trHeight w:val="222"/>
        </w:trPr>
        <w:tc>
          <w:tcPr>
            <w:tcW w:w="1313" w:type="dxa"/>
          </w:tcPr>
          <w:p w:rsidR="003D451D" w:rsidRPr="00E55B1D" w:rsidRDefault="003D451D" w:rsidP="00E600CF"/>
        </w:tc>
        <w:tc>
          <w:tcPr>
            <w:tcW w:w="283" w:type="dxa"/>
          </w:tcPr>
          <w:p w:rsidR="003D451D" w:rsidRPr="00762892" w:rsidRDefault="003D451D" w:rsidP="00E600C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3119" w:type="dxa"/>
          </w:tcPr>
          <w:p w:rsidR="003D451D" w:rsidRPr="00E55B1D" w:rsidRDefault="003D451D" w:rsidP="00E600CF"/>
        </w:tc>
        <w:tc>
          <w:tcPr>
            <w:tcW w:w="3322" w:type="dxa"/>
          </w:tcPr>
          <w:p w:rsidR="003D451D" w:rsidRPr="00E55B1D" w:rsidRDefault="003D451D" w:rsidP="006363A4">
            <w:pPr>
              <w:ind w:left="1451"/>
              <w:rPr>
                <w:b/>
                <w:u w:val="single"/>
              </w:rPr>
            </w:pPr>
            <w:r>
              <w:rPr>
                <w:b/>
                <w:u w:val="single"/>
              </w:rPr>
              <w:t>Προς:</w:t>
            </w:r>
          </w:p>
        </w:tc>
        <w:tc>
          <w:tcPr>
            <w:tcW w:w="1276" w:type="dxa"/>
          </w:tcPr>
          <w:p w:rsidR="003D451D" w:rsidRPr="00E55B1D" w:rsidRDefault="003D451D" w:rsidP="006363A4">
            <w:pPr>
              <w:ind w:left="1451"/>
              <w:rPr>
                <w:b/>
              </w:rPr>
            </w:pPr>
          </w:p>
        </w:tc>
      </w:tr>
      <w:tr w:rsidR="003D451D" w:rsidRPr="00E55B1D" w:rsidTr="00762892">
        <w:trPr>
          <w:trHeight w:val="420"/>
        </w:trPr>
        <w:tc>
          <w:tcPr>
            <w:tcW w:w="1313" w:type="dxa"/>
          </w:tcPr>
          <w:p w:rsidR="003D451D" w:rsidRPr="00762892" w:rsidRDefault="003D451D" w:rsidP="00E600CF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E55B1D">
              <w:rPr>
                <w:lang w:val="en-US"/>
              </w:rPr>
              <w:t>e</w:t>
            </w:r>
            <w:r w:rsidRPr="00E55B1D">
              <w:t>-</w:t>
            </w:r>
            <w:r w:rsidRPr="00E55B1D">
              <w:rPr>
                <w:lang w:val="en-US"/>
              </w:rPr>
              <w:t>mail</w:t>
            </w:r>
          </w:p>
        </w:tc>
        <w:tc>
          <w:tcPr>
            <w:tcW w:w="283" w:type="dxa"/>
          </w:tcPr>
          <w:p w:rsidR="003D451D" w:rsidRPr="00762892" w:rsidRDefault="003D451D" w:rsidP="00E600C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3119" w:type="dxa"/>
          </w:tcPr>
          <w:p w:rsidR="003D451D" w:rsidRPr="005528B8" w:rsidRDefault="003D451D" w:rsidP="0063419E">
            <w:hyperlink r:id="rId5" w:history="1">
              <w:r w:rsidRPr="00025F17">
                <w:rPr>
                  <w:rStyle w:val="Hyperlink"/>
                  <w:lang w:val="en-US"/>
                </w:rPr>
                <w:t>teekastorias</w:t>
              </w:r>
              <w:r w:rsidRPr="005528B8">
                <w:rPr>
                  <w:rStyle w:val="Hyperlink"/>
                </w:rPr>
                <w:t>@</w:t>
              </w:r>
              <w:r w:rsidRPr="00025F17">
                <w:rPr>
                  <w:rStyle w:val="Hyperlink"/>
                  <w:lang w:val="en-US"/>
                </w:rPr>
                <w:t>gmail</w:t>
              </w:r>
              <w:r w:rsidRPr="005528B8">
                <w:rPr>
                  <w:rStyle w:val="Hyperlink"/>
                </w:rPr>
                <w:t>.</w:t>
              </w:r>
              <w:r w:rsidRPr="00025F17">
                <w:rPr>
                  <w:rStyle w:val="Hyperlink"/>
                  <w:lang w:val="en-US"/>
                </w:rPr>
                <w:t>com</w:t>
              </w:r>
            </w:hyperlink>
          </w:p>
          <w:p w:rsidR="003D451D" w:rsidRPr="005528B8" w:rsidRDefault="003D451D" w:rsidP="0063419E"/>
        </w:tc>
        <w:tc>
          <w:tcPr>
            <w:tcW w:w="4598" w:type="dxa"/>
            <w:gridSpan w:val="2"/>
          </w:tcPr>
          <w:p w:rsidR="003D451D" w:rsidRPr="000004C4" w:rsidRDefault="003D451D" w:rsidP="006363A4">
            <w:pPr>
              <w:ind w:left="1451"/>
            </w:pPr>
            <w:r>
              <w:t xml:space="preserve"> Δήμο Νεστορίου   </w:t>
            </w:r>
          </w:p>
          <w:p w:rsidR="003D451D" w:rsidRDefault="003D451D" w:rsidP="006363A4">
            <w:pPr>
              <w:ind w:left="1451"/>
            </w:pPr>
            <w:r w:rsidRPr="00E67F83">
              <w:rPr>
                <w:b/>
                <w:u w:val="single"/>
              </w:rPr>
              <w:t>Κοιν:</w:t>
            </w:r>
            <w:r>
              <w:t xml:space="preserve"> </w:t>
            </w:r>
          </w:p>
          <w:p w:rsidR="003D451D" w:rsidRPr="00427B05" w:rsidRDefault="003D451D" w:rsidP="006363A4">
            <w:pPr>
              <w:ind w:left="1451"/>
              <w:rPr>
                <w:sz w:val="20"/>
                <w:szCs w:val="20"/>
              </w:rPr>
            </w:pPr>
            <w:r w:rsidRPr="00427B05">
              <w:rPr>
                <w:sz w:val="20"/>
                <w:szCs w:val="20"/>
              </w:rPr>
              <w:t>ΤΕΕ-ΤΔΜ</w:t>
            </w:r>
          </w:p>
          <w:p w:rsidR="003D451D" w:rsidRPr="00427B05" w:rsidRDefault="003D451D" w:rsidP="006363A4">
            <w:pPr>
              <w:ind w:left="1451"/>
              <w:rPr>
                <w:sz w:val="20"/>
                <w:szCs w:val="20"/>
              </w:rPr>
            </w:pPr>
            <w:r w:rsidRPr="00427B05">
              <w:rPr>
                <w:sz w:val="20"/>
                <w:szCs w:val="20"/>
              </w:rPr>
              <w:t>ΔΗΜΗΤΡΙΑΔΗΣ ΝΙΚΟΛΑΟΣ ΜΠΟΥΤΣΙΑΔΟΥ ΑΙΚΑΤΕΡΙΝΗ</w:t>
            </w:r>
          </w:p>
          <w:p w:rsidR="003D451D" w:rsidRPr="00E55B1D" w:rsidRDefault="003D451D" w:rsidP="006363A4">
            <w:pPr>
              <w:ind w:left="1451"/>
            </w:pPr>
            <w:r>
              <w:t xml:space="preserve"> </w:t>
            </w:r>
          </w:p>
        </w:tc>
      </w:tr>
      <w:tr w:rsidR="003D451D" w:rsidRPr="00E55B1D" w:rsidTr="00762892">
        <w:trPr>
          <w:trHeight w:val="222"/>
        </w:trPr>
        <w:tc>
          <w:tcPr>
            <w:tcW w:w="1313" w:type="dxa"/>
          </w:tcPr>
          <w:p w:rsidR="003D451D" w:rsidRPr="00E55B1D" w:rsidRDefault="003D451D" w:rsidP="00E600CF">
            <w:r w:rsidRPr="00E67F83">
              <w:t xml:space="preserve"> </w:t>
            </w:r>
          </w:p>
        </w:tc>
        <w:tc>
          <w:tcPr>
            <w:tcW w:w="283" w:type="dxa"/>
          </w:tcPr>
          <w:p w:rsidR="003D451D" w:rsidRPr="00E67F83" w:rsidRDefault="003D451D" w:rsidP="00E600CF">
            <w:pPr>
              <w:rPr>
                <w:b/>
              </w:rPr>
            </w:pPr>
            <w:r w:rsidRPr="00E67F83">
              <w:rPr>
                <w:b/>
              </w:rPr>
              <w:t xml:space="preserve"> </w:t>
            </w:r>
          </w:p>
        </w:tc>
        <w:tc>
          <w:tcPr>
            <w:tcW w:w="3119" w:type="dxa"/>
          </w:tcPr>
          <w:p w:rsidR="003D451D" w:rsidRPr="00E67F83" w:rsidRDefault="003D451D" w:rsidP="00E600CF">
            <w:r w:rsidRPr="00E67F83">
              <w:t xml:space="preserve"> </w:t>
            </w:r>
          </w:p>
        </w:tc>
        <w:tc>
          <w:tcPr>
            <w:tcW w:w="4598" w:type="dxa"/>
            <w:gridSpan w:val="2"/>
          </w:tcPr>
          <w:p w:rsidR="003D451D" w:rsidRPr="00E55B1D" w:rsidRDefault="003D451D" w:rsidP="007325E4"/>
        </w:tc>
      </w:tr>
      <w:tr w:rsidR="003D451D" w:rsidRPr="00E55B1D" w:rsidTr="00762892">
        <w:trPr>
          <w:trHeight w:val="432"/>
        </w:trPr>
        <w:tc>
          <w:tcPr>
            <w:tcW w:w="1313" w:type="dxa"/>
          </w:tcPr>
          <w:p w:rsidR="003D451D" w:rsidRPr="00E55B1D" w:rsidRDefault="003D451D" w:rsidP="00E600CF"/>
        </w:tc>
        <w:tc>
          <w:tcPr>
            <w:tcW w:w="283" w:type="dxa"/>
          </w:tcPr>
          <w:p w:rsidR="003D451D" w:rsidRPr="00E67F83" w:rsidRDefault="003D451D" w:rsidP="00E600CF">
            <w:pPr>
              <w:rPr>
                <w:b/>
              </w:rPr>
            </w:pPr>
          </w:p>
        </w:tc>
        <w:tc>
          <w:tcPr>
            <w:tcW w:w="3119" w:type="dxa"/>
          </w:tcPr>
          <w:p w:rsidR="003D451D" w:rsidRPr="005528B8" w:rsidRDefault="003D451D" w:rsidP="00E600CF"/>
        </w:tc>
        <w:tc>
          <w:tcPr>
            <w:tcW w:w="4598" w:type="dxa"/>
            <w:gridSpan w:val="2"/>
          </w:tcPr>
          <w:p w:rsidR="003D451D" w:rsidRPr="00E67F83" w:rsidRDefault="003D451D" w:rsidP="007325E4">
            <w:r>
              <w:t xml:space="preserve"> </w:t>
            </w:r>
          </w:p>
        </w:tc>
      </w:tr>
    </w:tbl>
    <w:p w:rsidR="003D451D" w:rsidRDefault="003D451D">
      <w:pPr>
        <w:rPr>
          <w:rFonts w:ascii="Verdana" w:hAnsi="Verdana"/>
        </w:rPr>
      </w:pPr>
    </w:p>
    <w:p w:rsidR="003D451D" w:rsidRDefault="003D451D">
      <w:pPr>
        <w:rPr>
          <w:rFonts w:ascii="Verdana" w:hAnsi="Verdana"/>
        </w:rPr>
      </w:pPr>
    </w:p>
    <w:p w:rsidR="003D451D" w:rsidRDefault="003D451D">
      <w:pPr>
        <w:rPr>
          <w:rFonts w:ascii="Verdana" w:hAnsi="Verdana"/>
        </w:rPr>
      </w:pPr>
    </w:p>
    <w:tbl>
      <w:tblPr>
        <w:tblpPr w:leftFromText="180" w:rightFromText="180" w:vertAnchor="text" w:horzAnchor="margin" w:tblpY="-776"/>
        <w:tblW w:w="9180" w:type="dxa"/>
        <w:tblLayout w:type="fixed"/>
        <w:tblLook w:val="0000"/>
      </w:tblPr>
      <w:tblGrid>
        <w:gridCol w:w="867"/>
        <w:gridCol w:w="301"/>
        <w:gridCol w:w="8012"/>
      </w:tblGrid>
      <w:tr w:rsidR="003D451D" w:rsidRPr="00DF20FA" w:rsidTr="00EE7E48">
        <w:trPr>
          <w:cantSplit/>
          <w:trHeight w:val="1276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D451D" w:rsidRPr="00E55B1D" w:rsidRDefault="003D451D" w:rsidP="0063419E">
            <w:pPr>
              <w:rPr>
                <w:b/>
              </w:rPr>
            </w:pPr>
            <w:r>
              <w:rPr>
                <w:b/>
              </w:rPr>
              <w:t>Θέμα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451D" w:rsidRPr="00E55B1D" w:rsidRDefault="003D451D" w:rsidP="0063419E">
            <w:pPr>
              <w:rPr>
                <w:b/>
              </w:rPr>
            </w:pPr>
            <w:r w:rsidRPr="00E55B1D">
              <w:rPr>
                <w:b/>
              </w:rPr>
              <w:t>: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3D451D" w:rsidRPr="00EE7E48" w:rsidRDefault="003D451D" w:rsidP="00427B05">
            <w:r>
              <w:t>Ορισμός</w:t>
            </w:r>
            <w:r w:rsidRPr="00EE7E48">
              <w:t xml:space="preserve"> εκπροσώπου </w:t>
            </w:r>
            <w:r>
              <w:t xml:space="preserve"> </w:t>
            </w:r>
            <w:r>
              <w:rPr>
                <w:color w:val="222222"/>
                <w:shd w:val="clear" w:color="auto" w:fill="FFFFFF"/>
              </w:rPr>
              <w:t>(με τον αναπληρωτή του</w:t>
            </w:r>
            <w:r w:rsidRPr="00EE7E48">
              <w:rPr>
                <w:color w:val="222222"/>
                <w:shd w:val="clear" w:color="auto" w:fill="FFFFFF"/>
              </w:rPr>
              <w:t xml:space="preserve">) </w:t>
            </w:r>
            <w:r w:rsidRPr="00EE7E48">
              <w:t xml:space="preserve">στην Επιτροπή Διαγωνισμού </w:t>
            </w:r>
            <w:r>
              <w:t>Μελέτης</w:t>
            </w:r>
            <w:r w:rsidRPr="00EE7E48">
              <w:t xml:space="preserve"> </w:t>
            </w:r>
            <w:r>
              <w:rPr>
                <w:color w:val="222222"/>
                <w:shd w:val="clear" w:color="auto" w:fill="FFFFFF"/>
              </w:rPr>
              <w:t>του Δήμου Νεστορίου</w:t>
            </w:r>
            <w:r w:rsidRPr="00EE7E48">
              <w:rPr>
                <w:color w:val="222222"/>
                <w:shd w:val="clear" w:color="auto" w:fill="FFFFFF"/>
              </w:rPr>
              <w:t xml:space="preserve"> </w:t>
            </w:r>
            <w:r>
              <w:rPr>
                <w:color w:val="222222"/>
                <w:shd w:val="clear" w:color="auto" w:fill="FFFFFF"/>
              </w:rPr>
              <w:t xml:space="preserve">«ΣΥΝΤΑΞΗ ΔΙΑΓΡΑΜΜΑΤΩΝ ΓΙΑ ΠΡΑΞΕΙΣ ΤΑΚΤΟΠΟΙΗΣΗΣ ΣΤΟ ΝΕΣΤΟΡΙΟ» </w:t>
            </w:r>
            <w:r w:rsidRPr="00EE7E48">
              <w:rPr>
                <w:color w:val="222222"/>
                <w:shd w:val="clear" w:color="auto" w:fill="FFFFFF"/>
              </w:rPr>
              <w:t> όπως προβλέπεται στο αρθρ. 221 παρ.8γγ του Ν. 4412/16</w:t>
            </w:r>
          </w:p>
        </w:tc>
      </w:tr>
    </w:tbl>
    <w:p w:rsidR="003D451D" w:rsidRPr="006363A4" w:rsidRDefault="003D451D" w:rsidP="001C629D">
      <w:pPr>
        <w:rPr>
          <w:b/>
        </w:rPr>
      </w:pPr>
    </w:p>
    <w:p w:rsidR="003D451D" w:rsidRPr="006363A4" w:rsidRDefault="003D451D" w:rsidP="001C629D">
      <w:pPr>
        <w:rPr>
          <w:b/>
        </w:rPr>
      </w:pPr>
    </w:p>
    <w:p w:rsidR="003D451D" w:rsidRDefault="003D451D" w:rsidP="001C629D">
      <w:pPr>
        <w:rPr>
          <w:color w:val="500050"/>
          <w:shd w:val="clear" w:color="auto" w:fill="FFFFFF"/>
        </w:rPr>
      </w:pPr>
      <w:r w:rsidRPr="00762892">
        <w:rPr>
          <w:b/>
        </w:rPr>
        <w:t xml:space="preserve"> </w:t>
      </w:r>
      <w:r>
        <w:rPr>
          <w:b/>
        </w:rPr>
        <w:t xml:space="preserve">Σχετ </w:t>
      </w:r>
      <w:r w:rsidRPr="00F63A72">
        <w:rPr>
          <w:b/>
        </w:rPr>
        <w:t>:</w:t>
      </w:r>
      <w:r>
        <w:t xml:space="preserve"> έγγραφο Δήμου Νεστορίου με αρ. πρωτ.  </w:t>
      </w:r>
      <w:r w:rsidRPr="00EE7E48">
        <w:rPr>
          <w:rStyle w:val="apple-converted-space"/>
          <w:color w:val="500050"/>
          <w:shd w:val="clear" w:color="auto" w:fill="FFFFFF"/>
        </w:rPr>
        <w:t> </w:t>
      </w:r>
      <w:r>
        <w:t>1</w:t>
      </w:r>
      <w:r>
        <w:rPr>
          <w:lang w:val="en-US"/>
        </w:rPr>
        <w:t>677</w:t>
      </w:r>
      <w:r>
        <w:t>/</w:t>
      </w:r>
      <w:r>
        <w:rPr>
          <w:lang w:val="en-US"/>
        </w:rPr>
        <w:t>28</w:t>
      </w:r>
      <w:r>
        <w:t>-</w:t>
      </w:r>
      <w:r>
        <w:rPr>
          <w:lang w:val="en-US"/>
        </w:rPr>
        <w:t>04</w:t>
      </w:r>
      <w:r>
        <w:t>-2017</w:t>
      </w:r>
    </w:p>
    <w:p w:rsidR="003D451D" w:rsidRDefault="003D451D" w:rsidP="001C629D"/>
    <w:p w:rsidR="003D451D" w:rsidRPr="00E67F83" w:rsidRDefault="003D451D" w:rsidP="00714A3B">
      <w:pPr>
        <w:jc w:val="both"/>
      </w:pPr>
      <w:r w:rsidRPr="00784681">
        <w:t xml:space="preserve">Μετά από συνεδρίαση της Ν.Ε. Καστοριάς στις </w:t>
      </w:r>
      <w:r>
        <w:t>19/07</w:t>
      </w:r>
      <w:r w:rsidRPr="00784681">
        <w:t xml:space="preserve">/2017, και τη διενέργεια δημόσιας κλήρωσης </w:t>
      </w:r>
      <w:r w:rsidRPr="00E67F83">
        <w:t xml:space="preserve">[συμφώνα με τον </w:t>
      </w:r>
      <w:r w:rsidRPr="00E67F83">
        <w:rPr>
          <w:shd w:val="clear" w:color="auto" w:fill="FFFFFF"/>
        </w:rPr>
        <w:t>Ν.4412/2016 παρ. 5&amp; 6 του άρθρου 118 (για μελέτες έργων,</w:t>
      </w:r>
      <w:r>
        <w:rPr>
          <w:shd w:val="clear" w:color="auto" w:fill="FFFFFF"/>
        </w:rPr>
        <w:t xml:space="preserve"> </w:t>
      </w:r>
      <w:r w:rsidRPr="00E67F83">
        <w:rPr>
          <w:shd w:val="clear" w:color="auto" w:fill="FFFFFF"/>
        </w:rPr>
        <w:t>για παροχή τεχνικών συμβουλευτικών υπηρεσιών για διαγωνισμούς έργων κτλ)]</w:t>
      </w:r>
      <w:r w:rsidRPr="00E67F83">
        <w:t xml:space="preserve"> ,ορίζουμε εκπροσώπους </w:t>
      </w:r>
      <w:r w:rsidRPr="00EE7E48">
        <w:t xml:space="preserve">στην Επιτροπή Διαγωνισμού </w:t>
      </w:r>
      <w:r>
        <w:t>Μελέτης</w:t>
      </w:r>
      <w:r w:rsidRPr="00EE7E48">
        <w:t xml:space="preserve"> </w:t>
      </w:r>
      <w:r>
        <w:rPr>
          <w:color w:val="222222"/>
          <w:shd w:val="clear" w:color="auto" w:fill="FFFFFF"/>
        </w:rPr>
        <w:t>του Δήμου Νεστορίου</w:t>
      </w:r>
      <w:r w:rsidRPr="00EE7E48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>«ΣΥΝΤΑΞΗ ΔΙΑΓΡΑΜΜΑΤΩΝ ΓΙΑ ΠΡΑΞΕΙΣ ΤΑΚΤΟΠΟΙΗΣΗΣ ΣΤΟ ΝΕΣΤΟΡΙΟ»,</w:t>
      </w:r>
      <w:r w:rsidRPr="00EE7E48">
        <w:rPr>
          <w:color w:val="222222"/>
          <w:shd w:val="clear" w:color="auto" w:fill="FFFFFF"/>
        </w:rPr>
        <w:t> </w:t>
      </w:r>
      <w:r w:rsidRPr="00E67F83">
        <w:t>τους παρακάτω συναδέλφους:</w:t>
      </w:r>
    </w:p>
    <w:p w:rsidR="003D451D" w:rsidRPr="00E67F83" w:rsidRDefault="003D451D" w:rsidP="00E600CF">
      <w:pPr>
        <w:jc w:val="both"/>
      </w:pPr>
    </w:p>
    <w:p w:rsidR="003D451D" w:rsidRPr="000004C4" w:rsidRDefault="003D451D" w:rsidP="007325E4">
      <w:pPr>
        <w:numPr>
          <w:ilvl w:val="0"/>
          <w:numId w:val="2"/>
        </w:numPr>
        <w:jc w:val="both"/>
      </w:pPr>
      <w:r w:rsidRPr="000004C4">
        <w:t xml:space="preserve">Εκπρόσωπο ΤΕΕ τον </w:t>
      </w:r>
      <w:r>
        <w:t>Δημητριάδη Νικόλαο</w:t>
      </w:r>
      <w:r w:rsidRPr="000004C4">
        <w:t xml:space="preserve">, κιν: </w:t>
      </w:r>
      <w:r>
        <w:t>6988</w:t>
      </w:r>
      <w:r w:rsidRPr="00427B05">
        <w:t>002122</w:t>
      </w:r>
      <w:r w:rsidRPr="000004C4">
        <w:t xml:space="preserve"> και </w:t>
      </w:r>
    </w:p>
    <w:p w:rsidR="003D451D" w:rsidRPr="000004C4" w:rsidRDefault="003D451D" w:rsidP="00427B05">
      <w:pPr>
        <w:ind w:left="720"/>
        <w:jc w:val="both"/>
        <w:rPr>
          <w:lang w:val="en-US"/>
        </w:rPr>
      </w:pPr>
      <w:r w:rsidRPr="000004C4">
        <w:rPr>
          <w:lang w:val="en-US"/>
        </w:rPr>
        <w:t xml:space="preserve">email: </w:t>
      </w:r>
      <w:r w:rsidRPr="00427B05">
        <w:rPr>
          <w:lang w:val="en-US"/>
        </w:rPr>
        <w:t>Ndimitriadis1@gmail.com</w:t>
      </w:r>
    </w:p>
    <w:p w:rsidR="003D451D" w:rsidRPr="000004C4" w:rsidRDefault="003D451D" w:rsidP="00207734">
      <w:pPr>
        <w:jc w:val="both"/>
        <w:rPr>
          <w:lang w:val="en-US"/>
        </w:rPr>
      </w:pPr>
    </w:p>
    <w:p w:rsidR="003D451D" w:rsidRPr="00784681" w:rsidRDefault="003D451D" w:rsidP="00784681">
      <w:pPr>
        <w:numPr>
          <w:ilvl w:val="0"/>
          <w:numId w:val="2"/>
        </w:numPr>
        <w:jc w:val="both"/>
      </w:pPr>
      <w:r w:rsidRPr="00784681">
        <w:t>Αναπληρ</w:t>
      </w:r>
      <w:r>
        <w:t>ώτρια</w:t>
      </w:r>
      <w:r w:rsidRPr="00784681">
        <w:t xml:space="preserve">  </w:t>
      </w:r>
      <w:r>
        <w:t>την</w:t>
      </w:r>
      <w:r w:rsidRPr="00784681">
        <w:t xml:space="preserve"> </w:t>
      </w:r>
      <w:r>
        <w:t xml:space="preserve">Μπουτσιάδου Αικατερίνη </w:t>
      </w:r>
      <w:r w:rsidRPr="00784681">
        <w:t>, κιν:</w:t>
      </w:r>
      <w:r w:rsidRPr="006572EB">
        <w:t xml:space="preserve"> </w:t>
      </w:r>
      <w:r>
        <w:t>6984</w:t>
      </w:r>
      <w:r w:rsidRPr="00427B05">
        <w:t>124588</w:t>
      </w:r>
      <w:r w:rsidRPr="00784681">
        <w:t xml:space="preserve"> και </w:t>
      </w:r>
    </w:p>
    <w:p w:rsidR="003D451D" w:rsidRPr="00784681" w:rsidRDefault="003D451D" w:rsidP="00784681">
      <w:pPr>
        <w:ind w:left="720"/>
        <w:jc w:val="both"/>
      </w:pPr>
      <w:r w:rsidRPr="00784681">
        <w:rPr>
          <w:lang w:val="en-US"/>
        </w:rPr>
        <w:t>email</w:t>
      </w:r>
      <w:r w:rsidRPr="00784681">
        <w:t xml:space="preserve">: </w:t>
      </w:r>
      <w:r w:rsidRPr="00427B05">
        <w:t>boutsiadoukaterina@gmail.com</w:t>
      </w:r>
    </w:p>
    <w:p w:rsidR="003D451D" w:rsidRPr="00784681" w:rsidRDefault="003D451D" w:rsidP="00E600CF">
      <w:pPr>
        <w:jc w:val="both"/>
      </w:pPr>
    </w:p>
    <w:p w:rsidR="003D451D" w:rsidRPr="00784681" w:rsidRDefault="003D451D" w:rsidP="00E600CF">
      <w:pPr>
        <w:jc w:val="both"/>
      </w:pPr>
      <w:r w:rsidRPr="00784681">
        <w:t>Παρ</w:t>
      </w:r>
      <w:r>
        <w:t>ακαλούμε για τις ενέργειές σας.</w:t>
      </w:r>
    </w:p>
    <w:p w:rsidR="003D451D" w:rsidRDefault="003D451D"/>
    <w:p w:rsidR="003D451D" w:rsidRDefault="003D451D"/>
    <w:p w:rsidR="003D451D" w:rsidRDefault="003D451D"/>
    <w:tbl>
      <w:tblPr>
        <w:tblpPr w:leftFromText="180" w:rightFromText="180" w:vertAnchor="text" w:horzAnchor="margin" w:tblpXSpec="right" w:tblpY="51"/>
        <w:tblW w:w="0" w:type="auto"/>
        <w:tblLook w:val="00A0"/>
      </w:tblPr>
      <w:tblGrid>
        <w:gridCol w:w="7141"/>
      </w:tblGrid>
      <w:tr w:rsidR="003D451D" w:rsidRPr="009D054A" w:rsidTr="0063419E">
        <w:trPr>
          <w:trHeight w:val="892"/>
        </w:trPr>
        <w:tc>
          <w:tcPr>
            <w:tcW w:w="7141" w:type="dxa"/>
          </w:tcPr>
          <w:p w:rsidR="003D451D" w:rsidRPr="009D054A" w:rsidRDefault="003D451D" w:rsidP="00762892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9D054A">
              <w:rPr>
                <w:b/>
              </w:rPr>
              <w:t>ΓΙΑ ΤΗΝ Ν.Ε  Τ.Ε.Ε  Ν. ΚΑΣΤΟΡΙΑΣ</w:t>
            </w:r>
          </w:p>
        </w:tc>
      </w:tr>
      <w:tr w:rsidR="003D451D" w:rsidRPr="009D054A" w:rsidTr="0063419E">
        <w:trPr>
          <w:trHeight w:val="1785"/>
        </w:trPr>
        <w:tc>
          <w:tcPr>
            <w:tcW w:w="7141" w:type="dxa"/>
          </w:tcPr>
          <w:p w:rsidR="003D451D" w:rsidRDefault="003D451D" w:rsidP="00762892">
            <w:pPr>
              <w:spacing w:line="480" w:lineRule="auto"/>
              <w:jc w:val="both"/>
              <w:rPr>
                <w:b/>
              </w:rPr>
            </w:pPr>
            <w:r w:rsidRPr="009D054A">
              <w:rPr>
                <w:b/>
              </w:rPr>
              <w:t xml:space="preserve">                           Ο ΠΡΟΕΔΡΟΣ</w:t>
            </w:r>
          </w:p>
          <w:p w:rsidR="003D451D" w:rsidRDefault="003D451D" w:rsidP="00762892">
            <w:pPr>
              <w:spacing w:line="480" w:lineRule="auto"/>
              <w:jc w:val="both"/>
              <w:rPr>
                <w:b/>
              </w:rPr>
            </w:pPr>
          </w:p>
          <w:p w:rsidR="003D451D" w:rsidRDefault="003D451D" w:rsidP="00762892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ΚΩΝΣΤΑΝΤΙΝΟΣ Π. ΚΕΧΑΪΔΗΣ                              </w:t>
            </w:r>
          </w:p>
          <w:p w:rsidR="003D451D" w:rsidRPr="009D054A" w:rsidRDefault="003D451D" w:rsidP="00762892">
            <w:pPr>
              <w:spacing w:line="480" w:lineRule="auto"/>
              <w:jc w:val="both"/>
              <w:rPr>
                <w:b/>
              </w:rPr>
            </w:pPr>
            <w:r>
              <w:rPr>
                <w:b/>
              </w:rPr>
              <w:t xml:space="preserve">              ΠΟΛΙΤΙΚΟΣ  ΜΗΧΑΝΙΚΟΣ</w:t>
            </w:r>
          </w:p>
        </w:tc>
      </w:tr>
      <w:tr w:rsidR="003D451D" w:rsidRPr="009D054A" w:rsidTr="00E600CF">
        <w:trPr>
          <w:trHeight w:val="892"/>
        </w:trPr>
        <w:tc>
          <w:tcPr>
            <w:tcW w:w="7141" w:type="dxa"/>
          </w:tcPr>
          <w:p w:rsidR="003D451D" w:rsidRPr="009D054A" w:rsidRDefault="003D451D" w:rsidP="00E600CF">
            <w:pPr>
              <w:jc w:val="both"/>
              <w:rPr>
                <w:b/>
              </w:rPr>
            </w:pPr>
          </w:p>
        </w:tc>
      </w:tr>
    </w:tbl>
    <w:p w:rsidR="003D451D" w:rsidRDefault="003D451D"/>
    <w:sectPr w:rsidR="003D451D" w:rsidSect="00F63A7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718D"/>
    <w:multiLevelType w:val="hybridMultilevel"/>
    <w:tmpl w:val="67860F08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A7143F"/>
    <w:multiLevelType w:val="hybridMultilevel"/>
    <w:tmpl w:val="561C08A2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3A72"/>
    <w:rsid w:val="000004C4"/>
    <w:rsid w:val="00025F17"/>
    <w:rsid w:val="00075722"/>
    <w:rsid w:val="000F31B4"/>
    <w:rsid w:val="0017554F"/>
    <w:rsid w:val="001B6A67"/>
    <w:rsid w:val="001C629D"/>
    <w:rsid w:val="001E18AD"/>
    <w:rsid w:val="001F3732"/>
    <w:rsid w:val="00207734"/>
    <w:rsid w:val="002A140F"/>
    <w:rsid w:val="002B6017"/>
    <w:rsid w:val="002F058C"/>
    <w:rsid w:val="003B440E"/>
    <w:rsid w:val="003D2862"/>
    <w:rsid w:val="003D451D"/>
    <w:rsid w:val="00427B05"/>
    <w:rsid w:val="00487D7B"/>
    <w:rsid w:val="0053549F"/>
    <w:rsid w:val="005528B8"/>
    <w:rsid w:val="0063419E"/>
    <w:rsid w:val="006363A4"/>
    <w:rsid w:val="00650708"/>
    <w:rsid w:val="006572EB"/>
    <w:rsid w:val="00671320"/>
    <w:rsid w:val="006E66D9"/>
    <w:rsid w:val="00705F79"/>
    <w:rsid w:val="00714A3B"/>
    <w:rsid w:val="007325E4"/>
    <w:rsid w:val="00762892"/>
    <w:rsid w:val="00784681"/>
    <w:rsid w:val="00797D05"/>
    <w:rsid w:val="007C7869"/>
    <w:rsid w:val="009205DD"/>
    <w:rsid w:val="00960CF6"/>
    <w:rsid w:val="009D054A"/>
    <w:rsid w:val="00A11D70"/>
    <w:rsid w:val="00A61410"/>
    <w:rsid w:val="00AF4E25"/>
    <w:rsid w:val="00B5717D"/>
    <w:rsid w:val="00BF039C"/>
    <w:rsid w:val="00BF3DE8"/>
    <w:rsid w:val="00C72C31"/>
    <w:rsid w:val="00CB564C"/>
    <w:rsid w:val="00DA6E8B"/>
    <w:rsid w:val="00DF20FA"/>
    <w:rsid w:val="00E55B1D"/>
    <w:rsid w:val="00E600CF"/>
    <w:rsid w:val="00E67F83"/>
    <w:rsid w:val="00E92173"/>
    <w:rsid w:val="00EC7217"/>
    <w:rsid w:val="00EE7E48"/>
    <w:rsid w:val="00F63A72"/>
    <w:rsid w:val="00FD745C"/>
    <w:rsid w:val="00FF1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A7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63A72"/>
    <w:pPr>
      <w:tabs>
        <w:tab w:val="center" w:pos="4153"/>
        <w:tab w:val="right" w:pos="8306"/>
      </w:tabs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63A72"/>
    <w:rPr>
      <w:rFonts w:ascii="Arial" w:hAnsi="Arial" w:cs="Times New Roman"/>
      <w:sz w:val="20"/>
      <w:szCs w:val="20"/>
      <w:lang w:eastAsia="el-GR"/>
    </w:rPr>
  </w:style>
  <w:style w:type="character" w:styleId="Hyperlink">
    <w:name w:val="Hyperlink"/>
    <w:basedOn w:val="DefaultParagraphFont"/>
    <w:uiPriority w:val="99"/>
    <w:rsid w:val="00F63A72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EE7E4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ekastoria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240</Words>
  <Characters>1298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kostantinos</dc:creator>
  <cp:keywords/>
  <dc:description/>
  <cp:lastModifiedBy>ekloges</cp:lastModifiedBy>
  <cp:revision>2</cp:revision>
  <cp:lastPrinted>2011-12-16T09:32:00Z</cp:lastPrinted>
  <dcterms:created xsi:type="dcterms:W3CDTF">2017-07-28T11:36:00Z</dcterms:created>
  <dcterms:modified xsi:type="dcterms:W3CDTF">2017-07-28T11:36:00Z</dcterms:modified>
</cp:coreProperties>
</file>